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D6" w:rsidRPr="008139E0" w:rsidRDefault="00202CD6" w:rsidP="00AA0B2C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8139E0">
        <w:rPr>
          <w:rFonts w:ascii="標楷體" w:eastAsia="標楷體" w:hAnsi="標楷體" w:cs="標楷體" w:hint="eastAsia"/>
          <w:b/>
          <w:bCs/>
          <w:sz w:val="36"/>
          <w:szCs w:val="36"/>
        </w:rPr>
        <w:t>因應疫情停課</w:t>
      </w:r>
      <w:r w:rsidRPr="008139E0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8139E0">
        <w:rPr>
          <w:rFonts w:ascii="標楷體" w:eastAsia="標楷體" w:hAnsi="標楷體" w:cs="標楷體" w:hint="eastAsia"/>
          <w:b/>
          <w:bCs/>
          <w:sz w:val="36"/>
          <w:szCs w:val="36"/>
        </w:rPr>
        <w:t>學生「居家自主學習課程表」</w:t>
      </w:r>
      <w:r w:rsidRPr="008139E0">
        <w:rPr>
          <w:rFonts w:ascii="標楷體" w:eastAsia="標楷體" w:hAnsi="標楷體" w:cs="標楷體"/>
          <w:sz w:val="36"/>
          <w:szCs w:val="36"/>
        </w:rPr>
        <w:t xml:space="preserve">     </w:t>
      </w:r>
    </w:p>
    <w:p w:rsidR="00202CD6" w:rsidRPr="00350C33" w:rsidRDefault="00202CD6" w:rsidP="00934C18">
      <w:pPr>
        <w:spacing w:afterLines="50" w:line="24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cs="標楷體" w:hint="eastAsia"/>
          <w:color w:val="FF0000"/>
          <w:sz w:val="26"/>
          <w:szCs w:val="26"/>
        </w:rPr>
        <w:t>科任</w:t>
      </w:r>
      <w:r w:rsidRPr="00AA0B2C">
        <w:rPr>
          <w:rFonts w:ascii="標楷體" w:eastAsia="標楷體" w:hAnsi="標楷體" w:cs="標楷體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cs="標楷體"/>
          <w:sz w:val="26"/>
          <w:szCs w:val="26"/>
        </w:rPr>
        <w:t xml:space="preserve"> </w:t>
      </w:r>
      <w:r w:rsidRPr="00350C33">
        <w:rPr>
          <w:rFonts w:ascii="標楷體" w:eastAsia="標楷體" w:hAnsi="標楷體" w:cs="標楷體" w:hint="eastAsia"/>
          <w:sz w:val="26"/>
          <w:szCs w:val="26"/>
        </w:rPr>
        <w:t>教師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cs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>陳薇伊</w:t>
      </w:r>
      <w:r w:rsidRPr="00CF788A">
        <w:rPr>
          <w:rFonts w:ascii="標楷體" w:eastAsia="標楷體" w:hAnsi="標楷體" w:cs="標楷體"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cs="標楷體"/>
          <w:sz w:val="26"/>
          <w:szCs w:val="26"/>
        </w:rPr>
        <w:t xml:space="preserve">.           </w:t>
      </w:r>
    </w:p>
    <w:tbl>
      <w:tblPr>
        <w:tblW w:w="10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202CD6" w:rsidRPr="0063604A">
        <w:trPr>
          <w:trHeight w:val="912"/>
        </w:trPr>
        <w:tc>
          <w:tcPr>
            <w:tcW w:w="1691" w:type="dxa"/>
            <w:gridSpan w:val="2"/>
          </w:tcPr>
          <w:p w:rsidR="00202CD6" w:rsidRDefault="00202CD6" w:rsidP="00E66C04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202CD6" w:rsidRPr="0063604A" w:rsidRDefault="00202CD6" w:rsidP="00E66C04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vAlign w:val="center"/>
          </w:tcPr>
          <w:p w:rsidR="00202CD6" w:rsidRPr="0063604A" w:rsidRDefault="00202CD6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202CD6" w:rsidRPr="0063604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202CD6" w:rsidRDefault="00202CD6" w:rsidP="00E66C04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星期三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美勞課</w:t>
            </w:r>
            <w:r>
              <w:rPr>
                <w:rFonts w:ascii="標楷體" w:eastAsia="標楷體" w:hAnsi="標楷體" w:cs="標楷體"/>
              </w:rPr>
              <w:t xml:space="preserve">(404): </w:t>
            </w:r>
            <w:r>
              <w:rPr>
                <w:rFonts w:ascii="標楷體" w:eastAsia="標楷體" w:hAnsi="標楷體" w:cs="標楷體" w:hint="eastAsia"/>
              </w:rPr>
              <w:t>旋轉紙陀螺教學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 w:hint="eastAsia"/>
              </w:rPr>
              <w:t>準備材料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請自備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張不同顏色的色紙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(</w:t>
            </w:r>
            <w:r>
              <w:rPr>
                <w:rFonts w:ascii="標楷體" w:eastAsia="標楷體" w:hAnsi="標楷體" w:cs="標楷體" w:hint="eastAsia"/>
              </w:rPr>
              <w:t>廣告紙也可以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大小要相同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今日進度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紙陀螺的第一張色紙摺法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請觀看教學影片</w:t>
            </w:r>
          </w:p>
          <w:p w:rsidR="00202CD6" w:rsidRPr="00AA0B2C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紙陀螺總共要摺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張色紙</w:t>
            </w:r>
          </w:p>
        </w:tc>
        <w:tc>
          <w:tcPr>
            <w:tcW w:w="1082" w:type="dxa"/>
          </w:tcPr>
          <w:p w:rsidR="00202CD6" w:rsidRPr="002F3DA8" w:rsidRDefault="00202CD6" w:rsidP="00E66C04">
            <w:pPr>
              <w:pStyle w:val="ListParagraph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02CD6" w:rsidRPr="0063604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202CD6" w:rsidRDefault="00202CD6" w:rsidP="00E66C04">
            <w:pPr>
              <w:suppressAutoHyphens/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星期四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健康</w:t>
            </w:r>
            <w:r>
              <w:rPr>
                <w:rFonts w:ascii="標楷體" w:eastAsia="標楷體" w:hAnsi="標楷體" w:cs="標楷體"/>
              </w:rPr>
              <w:t>(503 &amp; 502):</w:t>
            </w:r>
            <w:r>
              <w:rPr>
                <w:rFonts w:ascii="標楷體" w:eastAsia="標楷體" w:hAnsi="標楷體" w:cs="標楷體" w:hint="eastAsia"/>
              </w:rPr>
              <w:t>戒除檳榔的教戰手冊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檳榔添加物對人體的危害、檳榔會導致口腔癌、戒除檳榔的好處、戒檳症候群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觀看教學影片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健康</w:t>
            </w:r>
            <w:r>
              <w:rPr>
                <w:rFonts w:ascii="標楷體" w:eastAsia="標楷體" w:hAnsi="標楷體" w:cs="標楷體"/>
              </w:rPr>
              <w:t xml:space="preserve">(601 &amp; 604):6-2(P126-127), </w:t>
            </w:r>
            <w:r>
              <w:rPr>
                <w:rFonts w:ascii="標楷體" w:eastAsia="標楷體" w:hAnsi="標楷體" w:cs="標楷體" w:hint="eastAsia"/>
              </w:rPr>
              <w:t>食安守門員</w:t>
            </w:r>
          </w:p>
          <w:p w:rsidR="00202CD6" w:rsidRPr="0088694C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體育</w:t>
            </w:r>
            <w:r>
              <w:rPr>
                <w:rFonts w:ascii="標楷體" w:eastAsia="標楷體" w:hAnsi="標楷體" w:cs="標楷體"/>
              </w:rPr>
              <w:t>(605):</w:t>
            </w:r>
            <w:r>
              <w:rPr>
                <w:rFonts w:ascii="標楷體" w:eastAsia="標楷體" w:hAnsi="標楷體" w:cs="標楷體" w:hint="eastAsia"/>
              </w:rPr>
              <w:t>體能訓練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網路連結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202CD6" w:rsidRDefault="00202CD6" w:rsidP="00E66C04">
            <w:pPr>
              <w:suppressAutoHyphens/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星期五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體育</w:t>
            </w:r>
            <w:r>
              <w:rPr>
                <w:rFonts w:ascii="標楷體" w:eastAsia="標楷體" w:hAnsi="標楷體" w:cs="標楷體"/>
              </w:rPr>
              <w:t>(302 &amp; 403):</w:t>
            </w:r>
            <w:r>
              <w:rPr>
                <w:rFonts w:ascii="標楷體" w:eastAsia="標楷體" w:hAnsi="標楷體" w:cs="標楷體" w:hint="eastAsia"/>
              </w:rPr>
              <w:t>跳繩教學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觀看影片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Pr="00AA0B2C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  <w:r>
              <w:rPr>
                <w:rFonts w:ascii="標楷體" w:eastAsia="標楷體" w:hAnsi="標楷體" w:cs="標楷體"/>
              </w:rPr>
              <w:t xml:space="preserve">(403) : </w:t>
            </w:r>
            <w:r>
              <w:rPr>
                <w:rFonts w:ascii="標楷體" w:eastAsia="標楷體" w:hAnsi="標楷體" w:cs="標楷體" w:hint="eastAsia"/>
              </w:rPr>
              <w:t>閱讀心得小組報告教學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影片解說</w:t>
            </w:r>
            <w:r>
              <w:rPr>
                <w:rFonts w:ascii="標楷體" w:eastAsia="標楷體" w:hAnsi="標楷體" w:cs="標楷體"/>
              </w:rPr>
              <w:t>),</w:t>
            </w:r>
            <w:r>
              <w:rPr>
                <w:rFonts w:ascii="標楷體" w:eastAsia="標楷體" w:hAnsi="標楷體" w:cs="標楷體" w:hint="eastAsia"/>
              </w:rPr>
              <w:t>作業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請同學將老師影片作成筆記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202CD6" w:rsidRPr="008E3862" w:rsidRDefault="00202CD6" w:rsidP="00E66C0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星期一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健康</w:t>
            </w:r>
            <w:r>
              <w:rPr>
                <w:rFonts w:ascii="標楷體" w:eastAsia="標楷體" w:hAnsi="標楷體" w:cs="標楷體"/>
              </w:rPr>
              <w:t xml:space="preserve">(504 &amp;501): </w:t>
            </w:r>
            <w:r>
              <w:rPr>
                <w:rFonts w:ascii="標楷體" w:eastAsia="標楷體" w:hAnsi="標楷體" w:cs="標楷體" w:hint="eastAsia"/>
              </w:rPr>
              <w:t>戒除檳榔的教戰手冊</w:t>
            </w:r>
          </w:p>
          <w:p w:rsidR="00202CD6" w:rsidRDefault="00202CD6" w:rsidP="005A6E9A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檳榔添加物對人體的危害、檳榔會導致口腔癌、戒除檳榔的好處、戒檳榔症候群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觀看教學影片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綜合課</w:t>
            </w:r>
            <w:r>
              <w:rPr>
                <w:rFonts w:ascii="標楷體" w:eastAsia="標楷體" w:hAnsi="標楷體" w:cs="標楷體"/>
              </w:rPr>
              <w:t xml:space="preserve">(403): </w:t>
            </w:r>
            <w:r>
              <w:rPr>
                <w:rFonts w:ascii="標楷體" w:eastAsia="標楷體" w:hAnsi="標楷體" w:cs="標楷體" w:hint="eastAsia"/>
              </w:rPr>
              <w:t>跳繩教學</w:t>
            </w:r>
          </w:p>
          <w:p w:rsidR="00202CD6" w:rsidRPr="005A6E9A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體育課</w:t>
            </w:r>
            <w:r>
              <w:rPr>
                <w:rFonts w:ascii="標楷體" w:eastAsia="標楷體" w:hAnsi="標楷體" w:cs="標楷體"/>
              </w:rPr>
              <w:t xml:space="preserve">(605): </w:t>
            </w:r>
            <w:r>
              <w:rPr>
                <w:rFonts w:ascii="標楷體" w:eastAsia="標楷體" w:hAnsi="標楷體" w:cs="標楷體" w:hint="eastAsia"/>
              </w:rPr>
              <w:t>體能訓練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網路連結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202CD6" w:rsidRPr="008E3862" w:rsidRDefault="00202CD6" w:rsidP="00E66C04">
            <w:pPr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星期二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綜合課</w:t>
            </w:r>
            <w:r>
              <w:rPr>
                <w:rFonts w:ascii="標楷體" w:eastAsia="標楷體" w:hAnsi="標楷體" w:cs="標楷體"/>
              </w:rPr>
              <w:t xml:space="preserve">(403): </w:t>
            </w:r>
            <w:r>
              <w:rPr>
                <w:rFonts w:ascii="標楷體" w:eastAsia="標楷體" w:hAnsi="標楷體" w:cs="標楷體" w:hint="eastAsia"/>
              </w:rPr>
              <w:t>閱讀心得小組報告教學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範例解說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影片解說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體育課</w:t>
            </w:r>
            <w:r>
              <w:rPr>
                <w:rFonts w:ascii="標楷體" w:eastAsia="標楷體" w:hAnsi="標楷體" w:cs="標楷體"/>
              </w:rPr>
              <w:t>(302):</w:t>
            </w:r>
            <w:r>
              <w:rPr>
                <w:rFonts w:ascii="標楷體" w:eastAsia="標楷體" w:hAnsi="標楷體" w:cs="標楷體" w:hint="eastAsia"/>
              </w:rPr>
              <w:t>椅子操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觀看影片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本土語</w:t>
            </w:r>
            <w:r>
              <w:rPr>
                <w:rFonts w:ascii="標楷體" w:eastAsia="標楷體" w:hAnsi="標楷體" w:cs="標楷體"/>
              </w:rPr>
              <w:t>(204):1~4</w:t>
            </w:r>
            <w:r>
              <w:rPr>
                <w:rFonts w:ascii="標楷體" w:eastAsia="標楷體" w:hAnsi="標楷體" w:cs="標楷體" w:hint="eastAsia"/>
              </w:rPr>
              <w:t>課的課文複習</w:t>
            </w:r>
          </w:p>
          <w:p w:rsidR="00202CD6" w:rsidRPr="00AA0B2C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本土語</w:t>
            </w:r>
            <w:r>
              <w:rPr>
                <w:rFonts w:ascii="標楷體" w:eastAsia="標楷體" w:hAnsi="標楷體" w:cs="標楷體"/>
              </w:rPr>
              <w:t>(404):1~3</w:t>
            </w:r>
            <w:r>
              <w:rPr>
                <w:rFonts w:ascii="標楷體" w:eastAsia="標楷體" w:hAnsi="標楷體" w:cs="標楷體" w:hint="eastAsia"/>
              </w:rPr>
              <w:t>課的課文複習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202CD6" w:rsidRPr="008E3862" w:rsidRDefault="00202CD6" w:rsidP="00E66C04">
            <w:pPr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星期三</w:t>
            </w:r>
          </w:p>
        </w:tc>
        <w:tc>
          <w:tcPr>
            <w:tcW w:w="7892" w:type="dxa"/>
          </w:tcPr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404 </w:t>
            </w:r>
            <w:r>
              <w:rPr>
                <w:rFonts w:ascii="標楷體" w:eastAsia="標楷體" w:hAnsi="標楷體" w:cs="標楷體" w:hint="eastAsia"/>
              </w:rPr>
              <w:t>美勞課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旋轉紙陀螺教學</w:t>
            </w:r>
          </w:p>
          <w:p w:rsidR="00202CD6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今日進度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摺完第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張和第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張色紙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完成紙陀螺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試著旋轉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Pr="00AA0B2C" w:rsidRDefault="00202CD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請同學將拍照好的作品拍照上傳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或於開課後交給美勞老師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202CD6" w:rsidRPr="0063604A" w:rsidRDefault="00202CD6" w:rsidP="00E66C04">
            <w:pPr>
              <w:suppressAutoHyphens/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星期四</w:t>
            </w:r>
          </w:p>
        </w:tc>
        <w:tc>
          <w:tcPr>
            <w:tcW w:w="7892" w:type="dxa"/>
          </w:tcPr>
          <w:p w:rsidR="00202CD6" w:rsidRDefault="00202CD6" w:rsidP="00202CD6">
            <w:pPr>
              <w:snapToGrid w:val="0"/>
              <w:ind w:rightChars="-1934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健康</w:t>
            </w:r>
            <w:r>
              <w:rPr>
                <w:rFonts w:ascii="標楷體" w:eastAsia="標楷體" w:hAnsi="標楷體" w:cs="標楷體"/>
              </w:rPr>
              <w:t>(503 &amp; 502):6-1(</w:t>
            </w:r>
            <w:r>
              <w:rPr>
                <w:rFonts w:ascii="標楷體" w:eastAsia="標楷體" w:hAnsi="標楷體" w:cs="標楷體" w:hint="eastAsia"/>
              </w:rPr>
              <w:t>親親家人</w:t>
            </w:r>
            <w:r>
              <w:rPr>
                <w:rFonts w:ascii="標楷體" w:eastAsia="標楷體" w:hAnsi="標楷體" w:cs="標楷體"/>
              </w:rPr>
              <w:t>)+(</w:t>
            </w:r>
            <w:r>
              <w:rPr>
                <w:rFonts w:ascii="標楷體" w:eastAsia="標楷體" w:hAnsi="標楷體" w:cs="標楷體" w:hint="eastAsia"/>
              </w:rPr>
              <w:t>觀看影片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202CD6">
            <w:pPr>
              <w:snapToGrid w:val="0"/>
              <w:ind w:rightChars="-1934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健康</w:t>
            </w:r>
            <w:r>
              <w:rPr>
                <w:rFonts w:ascii="標楷體" w:eastAsia="標楷體" w:hAnsi="標楷體" w:cs="標楷體"/>
              </w:rPr>
              <w:t>(601 &amp; 604):6-3</w:t>
            </w:r>
            <w:r>
              <w:rPr>
                <w:rFonts w:ascii="標楷體" w:eastAsia="標楷體" w:hAnsi="標楷體" w:cs="標楷體" w:hint="eastAsia"/>
              </w:rPr>
              <w:t>食品中毒解密</w:t>
            </w:r>
            <w:r>
              <w:rPr>
                <w:rFonts w:ascii="標楷體" w:eastAsia="標楷體" w:hAnsi="標楷體" w:cs="標楷體"/>
              </w:rPr>
              <w:t>(P128-P129)</w:t>
            </w:r>
          </w:p>
          <w:p w:rsidR="00202CD6" w:rsidRPr="00AA0B2C" w:rsidRDefault="00202CD6" w:rsidP="00202CD6">
            <w:pPr>
              <w:snapToGrid w:val="0"/>
              <w:ind w:rightChars="-1934" w:right="316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體育</w:t>
            </w:r>
            <w:r>
              <w:rPr>
                <w:rFonts w:ascii="標楷體" w:eastAsia="標楷體" w:hAnsi="標楷體" w:cs="標楷體"/>
              </w:rPr>
              <w:t>(605):</w:t>
            </w:r>
            <w:r>
              <w:rPr>
                <w:rFonts w:ascii="標楷體" w:eastAsia="標楷體" w:hAnsi="標楷體" w:cs="標楷體" w:hint="eastAsia"/>
              </w:rPr>
              <w:t>體能訓練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網路連結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  <w:tr w:rsidR="00202CD6" w:rsidRPr="0063604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202CD6" w:rsidRPr="0063604A" w:rsidRDefault="00202CD6" w:rsidP="00E66C04">
            <w:pPr>
              <w:suppressAutoHyphens/>
              <w:snapToGrid w:val="0"/>
              <w:rPr>
                <w:rFonts w:ascii="標楷體" w:eastAsia="標楷體" w:hAnsi="標楷體"/>
                <w:color w:val="000000"/>
                <w:kern w:val="1"/>
              </w:rPr>
            </w:pPr>
          </w:p>
        </w:tc>
        <w:tc>
          <w:tcPr>
            <w:tcW w:w="1128" w:type="dxa"/>
            <w:vAlign w:val="center"/>
          </w:tcPr>
          <w:p w:rsidR="00202CD6" w:rsidRDefault="00202CD6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星期五</w:t>
            </w:r>
          </w:p>
        </w:tc>
        <w:tc>
          <w:tcPr>
            <w:tcW w:w="7892" w:type="dxa"/>
          </w:tcPr>
          <w:p w:rsidR="00202CD6" w:rsidRDefault="00202CD6" w:rsidP="0031361D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體育</w:t>
            </w:r>
            <w:r>
              <w:rPr>
                <w:rFonts w:ascii="標楷體" w:eastAsia="標楷體" w:hAnsi="標楷體" w:cs="標楷體"/>
              </w:rPr>
              <w:t>(302 &amp; 403) :</w:t>
            </w:r>
            <w:r>
              <w:rPr>
                <w:rFonts w:ascii="標楷體" w:eastAsia="標楷體" w:hAnsi="標楷體" w:cs="標楷體" w:hint="eastAsia"/>
              </w:rPr>
              <w:t>跳繩教學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老師講解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 w:hint="eastAsia"/>
              </w:rPr>
              <w:t>觀看影片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2CD6" w:rsidRDefault="00202CD6" w:rsidP="00202CD6">
            <w:pPr>
              <w:snapToGrid w:val="0"/>
              <w:ind w:rightChars="-1934" w:right="3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綜合</w:t>
            </w:r>
            <w:r>
              <w:rPr>
                <w:rFonts w:ascii="標楷體" w:eastAsia="標楷體" w:hAnsi="標楷體" w:cs="標楷體"/>
              </w:rPr>
              <w:t xml:space="preserve">(403) : </w:t>
            </w:r>
            <w:r>
              <w:rPr>
                <w:rFonts w:ascii="標楷體" w:eastAsia="標楷體" w:hAnsi="標楷體" w:cs="標楷體" w:hint="eastAsia"/>
              </w:rPr>
              <w:t>閱讀心得小組報告教學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影片解說</w:t>
            </w:r>
            <w:r>
              <w:rPr>
                <w:rFonts w:ascii="標楷體" w:eastAsia="標楷體" w:hAnsi="標楷體" w:cs="標楷體"/>
              </w:rPr>
              <w:t>),</w:t>
            </w:r>
          </w:p>
          <w:p w:rsidR="00202CD6" w:rsidRDefault="00202CD6" w:rsidP="00202CD6">
            <w:pPr>
              <w:snapToGrid w:val="0"/>
              <w:ind w:rightChars="-1934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請同學準備家中的一本書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用老師的方式解說看看並於開課後報告</w:t>
            </w:r>
          </w:p>
          <w:p w:rsidR="00202CD6" w:rsidRPr="00BB6D86" w:rsidRDefault="00202CD6" w:rsidP="00202CD6">
            <w:pPr>
              <w:snapToGrid w:val="0"/>
              <w:ind w:rightChars="-1934" w:right="316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此報告將列為成績計算</w:t>
            </w:r>
          </w:p>
        </w:tc>
        <w:tc>
          <w:tcPr>
            <w:tcW w:w="1082" w:type="dxa"/>
          </w:tcPr>
          <w:p w:rsidR="00202CD6" w:rsidRDefault="00202CD6" w:rsidP="00E66C04">
            <w:pPr>
              <w:snapToGrid w:val="0"/>
            </w:pPr>
          </w:p>
        </w:tc>
      </w:tr>
    </w:tbl>
    <w:p w:rsidR="00202CD6" w:rsidRDefault="00202CD6" w:rsidP="00AA0B2C">
      <w:pPr>
        <w:rPr>
          <w:rFonts w:ascii="標楷體" w:eastAsia="標楷體" w:hAnsi="標楷體"/>
        </w:rPr>
      </w:pPr>
    </w:p>
    <w:p w:rsidR="00202CD6" w:rsidRPr="00094682" w:rsidRDefault="00202CD6" w:rsidP="00AA0B2C">
      <w:r>
        <w:rPr>
          <w:rFonts w:ascii="標楷體" w:eastAsia="標楷體" w:hAnsi="標楷體" w:cs="標楷體" w:hint="eastAsia"/>
        </w:rPr>
        <w:t>※本表由授課</w:t>
      </w:r>
      <w:r w:rsidRPr="002D2540">
        <w:rPr>
          <w:rFonts w:ascii="標楷體" w:eastAsia="標楷體" w:hAnsi="標楷體" w:cs="標楷體" w:hint="eastAsia"/>
        </w:rPr>
        <w:t>教師</w:t>
      </w:r>
      <w:r>
        <w:rPr>
          <w:rFonts w:ascii="標楷體" w:eastAsia="標楷體" w:hAnsi="標楷體" w:cs="標楷體" w:hint="eastAsia"/>
        </w:rPr>
        <w:t>規劃</w:t>
      </w:r>
      <w:r w:rsidRPr="00CF788A">
        <w:rPr>
          <w:rFonts w:ascii="標楷體" w:eastAsia="標楷體" w:hAnsi="標楷體" w:cs="標楷體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/>
          <w:color w:val="000000"/>
          <w:kern w:val="1"/>
          <w:lang w:eastAsia="ar-SA"/>
        </w:rPr>
        <w:t>)</w:t>
      </w:r>
      <w:r>
        <w:rPr>
          <w:rFonts w:ascii="標楷體" w:eastAsia="標楷體" w:hAnsi="標楷體" w:cs="標楷體" w:hint="eastAsia"/>
        </w:rPr>
        <w:t>，並擲交教學組留存。</w:t>
      </w:r>
    </w:p>
    <w:p w:rsidR="00202CD6" w:rsidRPr="00CF788A" w:rsidRDefault="00202CD6" w:rsidP="00AA0B2C">
      <w:bookmarkStart w:id="0" w:name="_GoBack"/>
      <w:bookmarkEnd w:id="0"/>
    </w:p>
    <w:p w:rsidR="00202CD6" w:rsidRPr="00AA0B2C" w:rsidRDefault="00202CD6"/>
    <w:sectPr w:rsidR="00202CD6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D6" w:rsidRDefault="00202CD6" w:rsidP="003549AC">
      <w:r>
        <w:separator/>
      </w:r>
    </w:p>
  </w:endnote>
  <w:endnote w:type="continuationSeparator" w:id="1">
    <w:p w:rsidR="00202CD6" w:rsidRDefault="00202CD6" w:rsidP="003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D6" w:rsidRDefault="00202CD6" w:rsidP="003549AC">
      <w:r>
        <w:separator/>
      </w:r>
    </w:p>
  </w:footnote>
  <w:footnote w:type="continuationSeparator" w:id="1">
    <w:p w:rsidR="00202CD6" w:rsidRDefault="00202CD6" w:rsidP="0035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8A"/>
    <w:rsid w:val="00094682"/>
    <w:rsid w:val="00202CD6"/>
    <w:rsid w:val="00292488"/>
    <w:rsid w:val="002D2540"/>
    <w:rsid w:val="002F3DA8"/>
    <w:rsid w:val="00302527"/>
    <w:rsid w:val="0031361D"/>
    <w:rsid w:val="00350C33"/>
    <w:rsid w:val="003549AC"/>
    <w:rsid w:val="005A6E9A"/>
    <w:rsid w:val="005E762B"/>
    <w:rsid w:val="005F77C7"/>
    <w:rsid w:val="0063604A"/>
    <w:rsid w:val="008139E0"/>
    <w:rsid w:val="00867E31"/>
    <w:rsid w:val="0088694C"/>
    <w:rsid w:val="008B3D49"/>
    <w:rsid w:val="008D7859"/>
    <w:rsid w:val="008E3862"/>
    <w:rsid w:val="0092316C"/>
    <w:rsid w:val="00934C18"/>
    <w:rsid w:val="00AA0B2C"/>
    <w:rsid w:val="00BB6D86"/>
    <w:rsid w:val="00CF788A"/>
    <w:rsid w:val="00E66C04"/>
    <w:rsid w:val="00EB73C5"/>
    <w:rsid w:val="00F42CDE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88A"/>
    <w:pPr>
      <w:ind w:leftChars="200" w:left="48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9A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9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874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因應疫情停課-學生「居家自主學習課程表」     </dc:title>
  <dc:subject/>
  <dc:creator>宋屋</dc:creator>
  <cp:keywords/>
  <dc:description/>
  <cp:lastModifiedBy>user1</cp:lastModifiedBy>
  <cp:revision>2</cp:revision>
  <dcterms:created xsi:type="dcterms:W3CDTF">2021-05-20T06:40:00Z</dcterms:created>
  <dcterms:modified xsi:type="dcterms:W3CDTF">2021-05-20T06:40:00Z</dcterms:modified>
</cp:coreProperties>
</file>