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A4" w:rsidRPr="008139E0" w:rsidRDefault="003541A4" w:rsidP="00CF788A">
      <w:pPr>
        <w:jc w:val="center"/>
        <w:rPr>
          <w:rFonts w:ascii="標楷體" w:eastAsia="標楷體" w:hAnsi="標楷體"/>
          <w:sz w:val="36"/>
          <w:szCs w:val="36"/>
        </w:rPr>
      </w:pPr>
      <w:r w:rsidRPr="008139E0">
        <w:rPr>
          <w:rFonts w:ascii="標楷體" w:eastAsia="標楷體" w:hAnsi="標楷體" w:hint="eastAsia"/>
          <w:b/>
          <w:sz w:val="36"/>
          <w:szCs w:val="36"/>
        </w:rPr>
        <w:t>因應疫情停課</w:t>
      </w:r>
      <w:r w:rsidRPr="008139E0">
        <w:rPr>
          <w:rFonts w:ascii="標楷體" w:eastAsia="標楷體" w:hAnsi="標楷體"/>
          <w:b/>
          <w:sz w:val="36"/>
          <w:szCs w:val="36"/>
        </w:rPr>
        <w:t>-</w:t>
      </w:r>
      <w:r w:rsidRPr="008139E0">
        <w:rPr>
          <w:rFonts w:ascii="標楷體" w:eastAsia="標楷體" w:hAnsi="標楷體" w:hint="eastAsia"/>
          <w:b/>
          <w:sz w:val="36"/>
          <w:szCs w:val="36"/>
        </w:rPr>
        <w:t>學生「居家自主學習課程表」</w:t>
      </w:r>
      <w:r w:rsidRPr="008139E0">
        <w:rPr>
          <w:rFonts w:ascii="標楷體" w:eastAsia="標楷體" w:hAnsi="標楷體"/>
          <w:sz w:val="36"/>
          <w:szCs w:val="36"/>
        </w:rPr>
        <w:t xml:space="preserve">     </w:t>
      </w:r>
    </w:p>
    <w:p w:rsidR="003541A4" w:rsidRPr="00350C33" w:rsidRDefault="003541A4" w:rsidP="00E71B2F">
      <w:pPr>
        <w:spacing w:afterLines="50" w:line="240" w:lineRule="atLeast"/>
        <w:jc w:val="right"/>
        <w:rPr>
          <w:rFonts w:ascii="標楷體" w:eastAsia="標楷體" w:hAnsi="標楷體"/>
          <w:sz w:val="26"/>
          <w:szCs w:val="26"/>
        </w:rPr>
      </w:pPr>
      <w:r w:rsidRPr="00350C33">
        <w:rPr>
          <w:rFonts w:ascii="標楷體" w:eastAsia="標楷體" w:hAnsi="標楷體" w:hint="eastAsia"/>
          <w:sz w:val="26"/>
          <w:szCs w:val="26"/>
        </w:rPr>
        <w:t>班級：</w:t>
      </w:r>
      <w:r w:rsidRPr="00350C33">
        <w:rPr>
          <w:rFonts w:ascii="標楷體" w:eastAsia="標楷體" w:hAnsi="標楷體"/>
          <w:sz w:val="26"/>
          <w:szCs w:val="26"/>
          <w:u w:val="single"/>
        </w:rPr>
        <w:t xml:space="preserve">   </w:t>
      </w:r>
      <w:r w:rsidRPr="00350C33"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科</w:t>
      </w:r>
      <w:r w:rsidRPr="00350C33">
        <w:rPr>
          <w:rFonts w:ascii="標楷體" w:eastAsia="標楷體" w:hAnsi="標楷體" w:hint="eastAsia"/>
          <w:sz w:val="26"/>
          <w:szCs w:val="26"/>
        </w:rPr>
        <w:t>任教師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CF788A">
        <w:rPr>
          <w:rFonts w:ascii="標楷體" w:eastAsia="標楷體" w:hAnsi="標楷體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 w:hint="eastAsia"/>
          <w:sz w:val="26"/>
          <w:szCs w:val="26"/>
          <w:u w:val="single"/>
        </w:rPr>
        <w:t>萬麗寧</w:t>
      </w:r>
      <w:r w:rsidRPr="00CF788A">
        <w:rPr>
          <w:rFonts w:ascii="標楷體" w:eastAsia="標楷體" w:hAnsi="標楷體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/>
          <w:sz w:val="26"/>
          <w:szCs w:val="26"/>
        </w:rPr>
        <w:t xml:space="preserve">.           </w:t>
      </w:r>
    </w:p>
    <w:tbl>
      <w:tblPr>
        <w:tblW w:w="10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1128"/>
        <w:gridCol w:w="7892"/>
        <w:gridCol w:w="1082"/>
        <w:gridCol w:w="18"/>
      </w:tblGrid>
      <w:tr w:rsidR="003541A4" w:rsidRPr="0063604A" w:rsidTr="00CF788A">
        <w:trPr>
          <w:trHeight w:val="912"/>
        </w:trPr>
        <w:tc>
          <w:tcPr>
            <w:tcW w:w="1691" w:type="dxa"/>
            <w:gridSpan w:val="2"/>
          </w:tcPr>
          <w:p w:rsidR="003541A4" w:rsidRDefault="003541A4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停課日期</w:t>
            </w:r>
          </w:p>
          <w:p w:rsidR="003541A4" w:rsidRPr="0063604A" w:rsidRDefault="003541A4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</w:rPr>
              <w:t>5/19-5/28</w:t>
            </w:r>
          </w:p>
        </w:tc>
        <w:tc>
          <w:tcPr>
            <w:tcW w:w="8992" w:type="dxa"/>
            <w:gridSpan w:val="3"/>
            <w:vAlign w:val="center"/>
          </w:tcPr>
          <w:p w:rsidR="003541A4" w:rsidRPr="0063604A" w:rsidRDefault="003541A4" w:rsidP="00CF788A">
            <w:pPr>
              <w:suppressAutoHyphens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自主學習</w:t>
            </w: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、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線上學習</w:t>
            </w: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課程內容</w:t>
            </w:r>
          </w:p>
        </w:tc>
      </w:tr>
      <w:tr w:rsidR="003541A4" w:rsidRPr="0063604A" w:rsidTr="00CF788A">
        <w:trPr>
          <w:gridAfter w:val="1"/>
          <w:wAfter w:w="18" w:type="dxa"/>
          <w:trHeight w:val="961"/>
        </w:trPr>
        <w:tc>
          <w:tcPr>
            <w:tcW w:w="563" w:type="dxa"/>
            <w:vMerge w:val="restart"/>
          </w:tcPr>
          <w:p w:rsidR="003541A4" w:rsidRDefault="003541A4" w:rsidP="00CF788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</w:rPr>
              <w:t>第一週</w:t>
            </w:r>
          </w:p>
        </w:tc>
        <w:tc>
          <w:tcPr>
            <w:tcW w:w="1128" w:type="dxa"/>
            <w:vAlign w:val="center"/>
          </w:tcPr>
          <w:p w:rsidR="003541A4" w:rsidRDefault="003541A4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5/20</w:t>
            </w:r>
          </w:p>
          <w:p w:rsidR="003541A4" w:rsidRDefault="003541A4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</w:tcPr>
          <w:p w:rsidR="003541A4" w:rsidRPr="00FB225B" w:rsidRDefault="003541A4" w:rsidP="00FB225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1.501</w:t>
            </w:r>
            <w:r>
              <w:rPr>
                <w:rFonts w:ascii="標楷體" w:eastAsia="標楷體" w:hAnsi="標楷體" w:hint="eastAsia"/>
              </w:rPr>
              <w:t>翰林版</w:t>
            </w:r>
            <w:r w:rsidRPr="00FB225B">
              <w:rPr>
                <w:rFonts w:ascii="標楷體" w:eastAsia="標楷體" w:hAnsi="標楷體" w:hint="eastAsia"/>
              </w:rPr>
              <w:t>線上</w:t>
            </w:r>
            <w:r>
              <w:rPr>
                <w:rFonts w:ascii="標楷體" w:eastAsia="標楷體" w:hAnsi="標楷體"/>
              </w:rPr>
              <w:t>goole meet</w:t>
            </w:r>
            <w:r>
              <w:rPr>
                <w:rFonts w:ascii="標楷體" w:eastAsia="標楷體" w:hAnsi="標楷體" w:hint="eastAsia"/>
              </w:rPr>
              <w:t>五下同步線上音樂課教學</w:t>
            </w:r>
            <w:r>
              <w:rPr>
                <w:rFonts w:ascii="標楷體" w:eastAsia="標楷體" w:hAnsi="標楷體"/>
              </w:rPr>
              <w:t>(10:30~11:15)</w:t>
            </w:r>
            <w:r>
              <w:rPr>
                <w:rFonts w:ascii="標楷體" w:eastAsia="標楷體" w:hAnsi="標楷體" w:hint="eastAsia"/>
              </w:rPr>
              <w:t>、</w:t>
            </w:r>
            <w:r w:rsidRPr="00FB225B">
              <w:rPr>
                <w:rFonts w:ascii="標楷體" w:eastAsia="標楷體" w:hAnsi="標楷體" w:hint="eastAsia"/>
              </w:rPr>
              <w:t>非同步學習</w:t>
            </w:r>
            <w:r>
              <w:rPr>
                <w:rFonts w:ascii="標楷體" w:eastAsia="標楷體" w:hAnsi="標楷體" w:hint="eastAsia"/>
              </w:rPr>
              <w:t>請學生進班級</w:t>
            </w:r>
            <w:r>
              <w:rPr>
                <w:rFonts w:ascii="標楷體" w:eastAsia="標楷體" w:hAnsi="標楷體"/>
              </w:rPr>
              <w:t>line</w:t>
            </w:r>
            <w:r>
              <w:rPr>
                <w:rFonts w:ascii="標楷體" w:eastAsia="標楷體" w:hAnsi="標楷體" w:hint="eastAsia"/>
              </w:rPr>
              <w:t>群組點連結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學習吧</w:t>
            </w:r>
          </w:p>
          <w:p w:rsidR="003541A4" w:rsidRDefault="003541A4" w:rsidP="00FB225B">
            <w:pPr>
              <w:snapToGrid w:val="0"/>
              <w:rPr>
                <w:rFonts w:ascii="標楷體" w:eastAsia="標楷體" w:hAnsi="標楷體"/>
              </w:rPr>
            </w:pPr>
            <w:r w:rsidRPr="00FB225B"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401</w:t>
            </w:r>
            <w:r w:rsidRPr="00FB225B">
              <w:rPr>
                <w:rFonts w:ascii="標楷體" w:eastAsia="標楷體" w:hAnsi="標楷體" w:hint="eastAsia"/>
              </w:rPr>
              <w:t>線上非同步學習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學習吧</w:t>
            </w:r>
            <w:r w:rsidRPr="00FB225B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體育課</w:t>
            </w:r>
            <w:r w:rsidRPr="00FB225B">
              <w:rPr>
                <w:rFonts w:ascii="標楷體" w:eastAsia="標楷體" w:hAnsi="標楷體"/>
              </w:rPr>
              <w:t>)</w:t>
            </w:r>
          </w:p>
          <w:p w:rsidR="003541A4" w:rsidRPr="00FB225B" w:rsidRDefault="003541A4" w:rsidP="00FB225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3.601</w:t>
            </w:r>
            <w:r w:rsidRPr="00FB225B">
              <w:rPr>
                <w:rFonts w:ascii="標楷體" w:eastAsia="標楷體" w:hAnsi="標楷體" w:hint="eastAsia"/>
              </w:rPr>
              <w:t>線上非同步學習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學習吧</w:t>
            </w:r>
            <w:r w:rsidRPr="00FB225B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體育課</w:t>
            </w:r>
            <w:r w:rsidRPr="00FB225B">
              <w:rPr>
                <w:rFonts w:ascii="標楷體" w:eastAsia="標楷體" w:hAnsi="標楷體"/>
              </w:rPr>
              <w:t>)</w:t>
            </w:r>
          </w:p>
        </w:tc>
        <w:tc>
          <w:tcPr>
            <w:tcW w:w="1082" w:type="dxa"/>
          </w:tcPr>
          <w:p w:rsidR="003541A4" w:rsidRPr="002F3DA8" w:rsidRDefault="003541A4" w:rsidP="00CF788A">
            <w:pPr>
              <w:pStyle w:val="ListParagraph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41A4" w:rsidRPr="0063604A" w:rsidTr="00CF788A">
        <w:trPr>
          <w:gridAfter w:val="1"/>
          <w:wAfter w:w="18" w:type="dxa"/>
          <w:trHeight w:val="1029"/>
        </w:trPr>
        <w:tc>
          <w:tcPr>
            <w:tcW w:w="563" w:type="dxa"/>
            <w:vMerge/>
          </w:tcPr>
          <w:p w:rsidR="003541A4" w:rsidRDefault="003541A4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vAlign w:val="center"/>
          </w:tcPr>
          <w:p w:rsidR="003541A4" w:rsidRDefault="003541A4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5/21</w:t>
            </w:r>
          </w:p>
          <w:p w:rsidR="003541A4" w:rsidRDefault="003541A4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</w:tcPr>
          <w:p w:rsidR="003541A4" w:rsidRPr="00FB225B" w:rsidRDefault="003541A4" w:rsidP="00FB225B">
            <w:pPr>
              <w:snapToGrid w:val="0"/>
              <w:rPr>
                <w:rFonts w:ascii="標楷體" w:eastAsia="標楷體" w:hAnsi="標楷體"/>
              </w:rPr>
            </w:pPr>
            <w:r w:rsidRPr="00FB225B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.504</w:t>
            </w:r>
            <w:r w:rsidRPr="00FB225B">
              <w:rPr>
                <w:rFonts w:ascii="標楷體" w:eastAsia="標楷體" w:hAnsi="標楷體" w:hint="eastAsia"/>
              </w:rPr>
              <w:t>線上非同步學習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學習吧</w:t>
            </w:r>
            <w:r w:rsidRPr="00FB225B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音樂課</w:t>
            </w:r>
            <w:r w:rsidRPr="00FB225B">
              <w:rPr>
                <w:rFonts w:ascii="標楷體" w:eastAsia="標楷體" w:hAnsi="標楷體"/>
              </w:rPr>
              <w:t>)</w:t>
            </w:r>
          </w:p>
          <w:p w:rsidR="003541A4" w:rsidRPr="00FB225B" w:rsidRDefault="003541A4" w:rsidP="00FB225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2.502goole meet</w:t>
            </w:r>
            <w:r>
              <w:rPr>
                <w:rFonts w:ascii="標楷體" w:eastAsia="標楷體" w:hAnsi="標楷體" w:hint="eastAsia"/>
              </w:rPr>
              <w:t>五下同步線上體育課教學</w:t>
            </w:r>
            <w:r>
              <w:rPr>
                <w:rFonts w:ascii="標楷體" w:eastAsia="標楷體" w:hAnsi="標楷體"/>
              </w:rPr>
              <w:t>(11:00~11:40)</w:t>
            </w:r>
            <w:r>
              <w:rPr>
                <w:rFonts w:ascii="標楷體" w:eastAsia="標楷體" w:hAnsi="標楷體" w:hint="eastAsia"/>
              </w:rPr>
              <w:t>、</w:t>
            </w:r>
            <w:r w:rsidRPr="00FB225B">
              <w:rPr>
                <w:rFonts w:ascii="標楷體" w:eastAsia="標楷體" w:hAnsi="標楷體" w:hint="eastAsia"/>
              </w:rPr>
              <w:t>非同步學習</w:t>
            </w:r>
            <w:r>
              <w:rPr>
                <w:rFonts w:ascii="標楷體" w:eastAsia="標楷體" w:hAnsi="標楷體" w:hint="eastAsia"/>
              </w:rPr>
              <w:t>請學生進班級</w:t>
            </w:r>
            <w:r>
              <w:rPr>
                <w:rFonts w:ascii="標楷體" w:eastAsia="標楷體" w:hAnsi="標楷體"/>
              </w:rPr>
              <w:t>line</w:t>
            </w:r>
            <w:r>
              <w:rPr>
                <w:rFonts w:ascii="標楷體" w:eastAsia="標楷體" w:hAnsi="標楷體" w:hint="eastAsia"/>
              </w:rPr>
              <w:t>群組點連結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學習吧</w:t>
            </w:r>
          </w:p>
        </w:tc>
        <w:tc>
          <w:tcPr>
            <w:tcW w:w="1082" w:type="dxa"/>
          </w:tcPr>
          <w:p w:rsidR="003541A4" w:rsidRDefault="003541A4" w:rsidP="00CF788A">
            <w:pPr>
              <w:snapToGrid w:val="0"/>
            </w:pPr>
          </w:p>
        </w:tc>
      </w:tr>
      <w:tr w:rsidR="003541A4" w:rsidRPr="0063604A" w:rsidTr="00CF788A">
        <w:trPr>
          <w:gridAfter w:val="1"/>
          <w:wAfter w:w="18" w:type="dxa"/>
          <w:trHeight w:val="905"/>
        </w:trPr>
        <w:tc>
          <w:tcPr>
            <w:tcW w:w="563" w:type="dxa"/>
            <w:vMerge/>
          </w:tcPr>
          <w:p w:rsidR="003541A4" w:rsidRDefault="003541A4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vAlign w:val="center"/>
          </w:tcPr>
          <w:p w:rsidR="003541A4" w:rsidRDefault="003541A4" w:rsidP="006F16F5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92" w:type="dxa"/>
          </w:tcPr>
          <w:p w:rsidR="003541A4" w:rsidRPr="00FB225B" w:rsidRDefault="003541A4" w:rsidP="00FB225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</w:tcPr>
          <w:p w:rsidR="003541A4" w:rsidRDefault="003541A4" w:rsidP="00CF788A">
            <w:pPr>
              <w:snapToGrid w:val="0"/>
            </w:pPr>
          </w:p>
        </w:tc>
      </w:tr>
      <w:tr w:rsidR="003541A4" w:rsidRPr="0063604A" w:rsidTr="00CF788A">
        <w:trPr>
          <w:gridAfter w:val="1"/>
          <w:wAfter w:w="18" w:type="dxa"/>
          <w:trHeight w:val="734"/>
        </w:trPr>
        <w:tc>
          <w:tcPr>
            <w:tcW w:w="563" w:type="dxa"/>
            <w:vMerge w:val="restart"/>
          </w:tcPr>
          <w:p w:rsidR="003541A4" w:rsidRPr="008E3862" w:rsidRDefault="003541A4" w:rsidP="00CF788A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</w:rPr>
              <w:t>第二週</w:t>
            </w:r>
          </w:p>
        </w:tc>
        <w:tc>
          <w:tcPr>
            <w:tcW w:w="1128" w:type="dxa"/>
            <w:vAlign w:val="center"/>
          </w:tcPr>
          <w:p w:rsidR="003541A4" w:rsidRDefault="003541A4" w:rsidP="00CF788A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3541A4" w:rsidRDefault="003541A4" w:rsidP="00CF788A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5/24</w:t>
            </w:r>
          </w:p>
          <w:p w:rsidR="003541A4" w:rsidRDefault="003541A4" w:rsidP="00CF788A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7892" w:type="dxa"/>
          </w:tcPr>
          <w:p w:rsidR="003541A4" w:rsidRPr="00FB225B" w:rsidRDefault="003541A4" w:rsidP="00FB225B">
            <w:pPr>
              <w:snapToGrid w:val="0"/>
              <w:rPr>
                <w:rFonts w:ascii="標楷體" w:eastAsia="標楷體" w:hAnsi="標楷體"/>
              </w:rPr>
            </w:pPr>
            <w:r w:rsidRPr="00FB225B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.601</w:t>
            </w:r>
            <w:r>
              <w:rPr>
                <w:rFonts w:ascii="標楷體" w:eastAsia="標楷體" w:hAnsi="標楷體" w:hint="eastAsia"/>
              </w:rPr>
              <w:t>康軒版</w:t>
            </w:r>
            <w:r w:rsidRPr="00FB225B">
              <w:rPr>
                <w:rFonts w:ascii="標楷體" w:eastAsia="標楷體" w:hAnsi="標楷體" w:hint="eastAsia"/>
              </w:rPr>
              <w:t>線上非同步學習</w:t>
            </w:r>
            <w:r w:rsidRPr="00FB225B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音樂</w:t>
            </w:r>
            <w:r w:rsidRPr="00FB225B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學習吧</w:t>
            </w:r>
          </w:p>
          <w:p w:rsidR="003541A4" w:rsidRDefault="003541A4" w:rsidP="00FB225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2.503-10:00</w:t>
            </w:r>
            <w:r>
              <w:rPr>
                <w:rFonts w:ascii="標楷體" w:eastAsia="標楷體" w:hAnsi="標楷體" w:hint="eastAsia"/>
              </w:rPr>
              <w:t>翰林版</w:t>
            </w:r>
            <w:r w:rsidRPr="00FB225B">
              <w:rPr>
                <w:rFonts w:ascii="標楷體" w:eastAsia="標楷體" w:hAnsi="標楷體" w:hint="eastAsia"/>
              </w:rPr>
              <w:t>線上</w:t>
            </w:r>
            <w:r>
              <w:rPr>
                <w:rFonts w:ascii="標楷體" w:eastAsia="標楷體" w:hAnsi="標楷體"/>
              </w:rPr>
              <w:t>goole meet</w:t>
            </w:r>
            <w:r>
              <w:rPr>
                <w:rFonts w:ascii="標楷體" w:eastAsia="標楷體" w:hAnsi="標楷體" w:hint="eastAsia"/>
              </w:rPr>
              <w:t>五下同步線上音樂課教學，</w:t>
            </w:r>
            <w:r w:rsidRPr="00FB225B">
              <w:rPr>
                <w:rFonts w:ascii="標楷體" w:eastAsia="標楷體" w:hAnsi="標楷體" w:hint="eastAsia"/>
              </w:rPr>
              <w:t>非同步學習</w:t>
            </w:r>
            <w:r>
              <w:rPr>
                <w:rFonts w:ascii="標楷體" w:eastAsia="標楷體" w:hAnsi="標楷體" w:hint="eastAsia"/>
              </w:rPr>
              <w:t>請學生進班級</w:t>
            </w:r>
            <w:r>
              <w:rPr>
                <w:rFonts w:ascii="標楷體" w:eastAsia="標楷體" w:hAnsi="標楷體"/>
              </w:rPr>
              <w:t>line</w:t>
            </w:r>
            <w:r>
              <w:rPr>
                <w:rFonts w:ascii="標楷體" w:eastAsia="標楷體" w:hAnsi="標楷體" w:hint="eastAsia"/>
              </w:rPr>
              <w:t>群組點連結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學習吧</w:t>
            </w:r>
          </w:p>
          <w:p w:rsidR="003541A4" w:rsidRDefault="003541A4" w:rsidP="00FB225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3.502-11:00</w:t>
            </w:r>
            <w:r>
              <w:rPr>
                <w:rFonts w:ascii="標楷體" w:eastAsia="標楷體" w:hAnsi="標楷體" w:hint="eastAsia"/>
              </w:rPr>
              <w:t>翰林版</w:t>
            </w:r>
            <w:r w:rsidRPr="00FB225B">
              <w:rPr>
                <w:rFonts w:ascii="標楷體" w:eastAsia="標楷體" w:hAnsi="標楷體" w:hint="eastAsia"/>
              </w:rPr>
              <w:t>線上</w:t>
            </w:r>
            <w:r>
              <w:rPr>
                <w:rFonts w:ascii="標楷體" w:eastAsia="標楷體" w:hAnsi="標楷體"/>
              </w:rPr>
              <w:t>goole meet</w:t>
            </w:r>
            <w:r>
              <w:rPr>
                <w:rFonts w:ascii="標楷體" w:eastAsia="標楷體" w:hAnsi="標楷體" w:hint="eastAsia"/>
              </w:rPr>
              <w:t>五下同步線上音樂課教學，</w:t>
            </w:r>
            <w:r w:rsidRPr="00FB225B">
              <w:rPr>
                <w:rFonts w:ascii="標楷體" w:eastAsia="標楷體" w:hAnsi="標楷體" w:hint="eastAsia"/>
              </w:rPr>
              <w:t>非同步學習</w:t>
            </w:r>
            <w:r>
              <w:rPr>
                <w:rFonts w:ascii="標楷體" w:eastAsia="標楷體" w:hAnsi="標楷體" w:hint="eastAsia"/>
              </w:rPr>
              <w:t>請學生進班級</w:t>
            </w:r>
            <w:r>
              <w:rPr>
                <w:rFonts w:ascii="標楷體" w:eastAsia="標楷體" w:hAnsi="標楷體"/>
              </w:rPr>
              <w:t>line</w:t>
            </w:r>
            <w:r>
              <w:rPr>
                <w:rFonts w:ascii="標楷體" w:eastAsia="標楷體" w:hAnsi="標楷體" w:hint="eastAsia"/>
              </w:rPr>
              <w:t>群組點連結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學習吧</w:t>
            </w:r>
          </w:p>
          <w:p w:rsidR="003541A4" w:rsidRDefault="003541A4" w:rsidP="00FB225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4.602-13:00</w:t>
            </w:r>
            <w:r>
              <w:rPr>
                <w:rFonts w:ascii="標楷體" w:eastAsia="標楷體" w:hAnsi="標楷體" w:hint="eastAsia"/>
              </w:rPr>
              <w:t>康軒版</w:t>
            </w:r>
            <w:r w:rsidRPr="00FB225B">
              <w:rPr>
                <w:rFonts w:ascii="標楷體" w:eastAsia="標楷體" w:hAnsi="標楷體" w:hint="eastAsia"/>
              </w:rPr>
              <w:t>線上</w:t>
            </w:r>
            <w:r>
              <w:rPr>
                <w:rFonts w:ascii="標楷體" w:eastAsia="標楷體" w:hAnsi="標楷體"/>
              </w:rPr>
              <w:t>goole meet</w:t>
            </w:r>
            <w:r>
              <w:rPr>
                <w:rFonts w:ascii="標楷體" w:eastAsia="標楷體" w:hAnsi="標楷體" w:hint="eastAsia"/>
              </w:rPr>
              <w:t>五下同步線上音樂課教學，</w:t>
            </w:r>
            <w:r w:rsidRPr="00FB225B">
              <w:rPr>
                <w:rFonts w:ascii="標楷體" w:eastAsia="標楷體" w:hAnsi="標楷體" w:hint="eastAsia"/>
              </w:rPr>
              <w:t>非同步學習</w:t>
            </w:r>
            <w:r>
              <w:rPr>
                <w:rFonts w:ascii="標楷體" w:eastAsia="標楷體" w:hAnsi="標楷體" w:hint="eastAsia"/>
              </w:rPr>
              <w:t>請學生進班級</w:t>
            </w:r>
            <w:r>
              <w:rPr>
                <w:rFonts w:ascii="標楷體" w:eastAsia="標楷體" w:hAnsi="標楷體"/>
              </w:rPr>
              <w:t>line</w:t>
            </w:r>
            <w:r>
              <w:rPr>
                <w:rFonts w:ascii="標楷體" w:eastAsia="標楷體" w:hAnsi="標楷體" w:hint="eastAsia"/>
              </w:rPr>
              <w:t>群組點連結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學習吧</w:t>
            </w:r>
          </w:p>
          <w:p w:rsidR="003541A4" w:rsidRPr="00FB225B" w:rsidRDefault="003541A4" w:rsidP="00FB225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5.502-</w:t>
            </w:r>
            <w:r w:rsidRPr="00FB225B">
              <w:rPr>
                <w:rFonts w:ascii="標楷體" w:eastAsia="標楷體" w:hAnsi="標楷體" w:hint="eastAsia"/>
              </w:rPr>
              <w:t>非同步</w:t>
            </w:r>
            <w:r>
              <w:rPr>
                <w:rFonts w:ascii="標楷體" w:eastAsia="標楷體" w:hAnsi="標楷體" w:hint="eastAsia"/>
              </w:rPr>
              <w:t>線上體育課教學</w:t>
            </w:r>
          </w:p>
        </w:tc>
        <w:tc>
          <w:tcPr>
            <w:tcW w:w="1082" w:type="dxa"/>
          </w:tcPr>
          <w:p w:rsidR="003541A4" w:rsidRDefault="003541A4" w:rsidP="00CF788A">
            <w:pPr>
              <w:snapToGrid w:val="0"/>
            </w:pPr>
          </w:p>
        </w:tc>
      </w:tr>
      <w:tr w:rsidR="003541A4" w:rsidRPr="0063604A" w:rsidTr="00CF788A">
        <w:trPr>
          <w:gridAfter w:val="1"/>
          <w:wAfter w:w="18" w:type="dxa"/>
          <w:trHeight w:val="973"/>
        </w:trPr>
        <w:tc>
          <w:tcPr>
            <w:tcW w:w="563" w:type="dxa"/>
            <w:vMerge/>
          </w:tcPr>
          <w:p w:rsidR="003541A4" w:rsidRPr="008E3862" w:rsidRDefault="003541A4" w:rsidP="00CF788A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vAlign w:val="center"/>
          </w:tcPr>
          <w:p w:rsidR="003541A4" w:rsidRDefault="003541A4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3541A4" w:rsidRDefault="003541A4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5/25</w:t>
            </w:r>
          </w:p>
          <w:p w:rsidR="003541A4" w:rsidRDefault="003541A4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7892" w:type="dxa"/>
          </w:tcPr>
          <w:p w:rsidR="003541A4" w:rsidRPr="00FB225B" w:rsidRDefault="003541A4" w:rsidP="00FB225B">
            <w:pPr>
              <w:snapToGrid w:val="0"/>
              <w:rPr>
                <w:rFonts w:ascii="標楷體" w:eastAsia="標楷體" w:hAnsi="標楷體"/>
              </w:rPr>
            </w:pPr>
            <w:r w:rsidRPr="00FB225B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.401</w:t>
            </w:r>
            <w:r w:rsidRPr="00FB225B">
              <w:rPr>
                <w:rFonts w:ascii="標楷體" w:eastAsia="標楷體" w:hAnsi="標楷體" w:hint="eastAsia"/>
              </w:rPr>
              <w:t>線上非同步學習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學習吧</w:t>
            </w:r>
            <w:r w:rsidRPr="00FB225B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體育課</w:t>
            </w:r>
            <w:r w:rsidRPr="00FB225B">
              <w:rPr>
                <w:rFonts w:ascii="標楷體" w:eastAsia="標楷體" w:hAnsi="標楷體"/>
              </w:rPr>
              <w:t>)</w:t>
            </w:r>
          </w:p>
          <w:p w:rsidR="003541A4" w:rsidRPr="00FB225B" w:rsidRDefault="003541A4" w:rsidP="00FB225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2.601</w:t>
            </w:r>
            <w:r w:rsidRPr="00FB225B">
              <w:rPr>
                <w:rFonts w:ascii="標楷體" w:eastAsia="標楷體" w:hAnsi="標楷體" w:hint="eastAsia"/>
              </w:rPr>
              <w:t>線上非同步學習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學習吧</w:t>
            </w:r>
            <w:r w:rsidRPr="00FB225B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體育課</w:t>
            </w:r>
            <w:r w:rsidRPr="00FB225B">
              <w:rPr>
                <w:rFonts w:ascii="標楷體" w:eastAsia="標楷體" w:hAnsi="標楷體"/>
              </w:rPr>
              <w:t>)</w:t>
            </w:r>
          </w:p>
        </w:tc>
        <w:tc>
          <w:tcPr>
            <w:tcW w:w="1082" w:type="dxa"/>
          </w:tcPr>
          <w:p w:rsidR="003541A4" w:rsidRDefault="003541A4" w:rsidP="00CF788A">
            <w:pPr>
              <w:snapToGrid w:val="0"/>
            </w:pPr>
          </w:p>
        </w:tc>
      </w:tr>
      <w:tr w:rsidR="003541A4" w:rsidRPr="0063604A" w:rsidTr="00CF788A">
        <w:trPr>
          <w:gridAfter w:val="1"/>
          <w:wAfter w:w="18" w:type="dxa"/>
          <w:trHeight w:val="871"/>
        </w:trPr>
        <w:tc>
          <w:tcPr>
            <w:tcW w:w="563" w:type="dxa"/>
            <w:vMerge/>
          </w:tcPr>
          <w:p w:rsidR="003541A4" w:rsidRPr="008E3862" w:rsidRDefault="003541A4" w:rsidP="00CF788A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vAlign w:val="center"/>
          </w:tcPr>
          <w:p w:rsidR="003541A4" w:rsidRDefault="003541A4" w:rsidP="00AE3F4D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5/27</w:t>
            </w:r>
          </w:p>
          <w:p w:rsidR="003541A4" w:rsidRDefault="003541A4" w:rsidP="00AE3F4D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</w:tcPr>
          <w:p w:rsidR="003541A4" w:rsidRPr="00FB225B" w:rsidRDefault="003541A4" w:rsidP="006515E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1.501</w:t>
            </w:r>
            <w:r>
              <w:rPr>
                <w:rFonts w:ascii="標楷體" w:eastAsia="標楷體" w:hAnsi="標楷體" w:hint="eastAsia"/>
              </w:rPr>
              <w:t>翰林版</w:t>
            </w:r>
            <w:r w:rsidRPr="00FB225B">
              <w:rPr>
                <w:rFonts w:ascii="標楷體" w:eastAsia="標楷體" w:hAnsi="標楷體" w:hint="eastAsia"/>
              </w:rPr>
              <w:t>線上</w:t>
            </w:r>
            <w:r>
              <w:rPr>
                <w:rFonts w:ascii="標楷體" w:eastAsia="標楷體" w:hAnsi="標楷體"/>
              </w:rPr>
              <w:t>goole meet</w:t>
            </w:r>
            <w:r>
              <w:rPr>
                <w:rFonts w:ascii="標楷體" w:eastAsia="標楷體" w:hAnsi="標楷體" w:hint="eastAsia"/>
              </w:rPr>
              <w:t>五下同步線上音樂課教學</w:t>
            </w:r>
            <w:r>
              <w:rPr>
                <w:rFonts w:ascii="標楷體" w:eastAsia="標楷體" w:hAnsi="標楷體"/>
              </w:rPr>
              <w:t>(10:30~11:15)</w:t>
            </w:r>
            <w:r>
              <w:rPr>
                <w:rFonts w:ascii="標楷體" w:eastAsia="標楷體" w:hAnsi="標楷體" w:hint="eastAsia"/>
              </w:rPr>
              <w:t>、</w:t>
            </w:r>
            <w:r w:rsidRPr="00FB225B">
              <w:rPr>
                <w:rFonts w:ascii="標楷體" w:eastAsia="標楷體" w:hAnsi="標楷體" w:hint="eastAsia"/>
              </w:rPr>
              <w:t>非同步學習</w:t>
            </w:r>
            <w:r>
              <w:rPr>
                <w:rFonts w:ascii="標楷體" w:eastAsia="標楷體" w:hAnsi="標楷體" w:hint="eastAsia"/>
              </w:rPr>
              <w:t>請學生進班級</w:t>
            </w:r>
            <w:r>
              <w:rPr>
                <w:rFonts w:ascii="標楷體" w:eastAsia="標楷體" w:hAnsi="標楷體"/>
              </w:rPr>
              <w:t>line</w:t>
            </w:r>
            <w:r>
              <w:rPr>
                <w:rFonts w:ascii="標楷體" w:eastAsia="標楷體" w:hAnsi="標楷體" w:hint="eastAsia"/>
              </w:rPr>
              <w:t>群組點連結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學習吧</w:t>
            </w:r>
          </w:p>
          <w:p w:rsidR="003541A4" w:rsidRDefault="003541A4" w:rsidP="006515EA">
            <w:pPr>
              <w:snapToGrid w:val="0"/>
              <w:rPr>
                <w:rFonts w:ascii="標楷體" w:eastAsia="標楷體" w:hAnsi="標楷體"/>
              </w:rPr>
            </w:pPr>
            <w:r w:rsidRPr="00FB225B"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401</w:t>
            </w:r>
            <w:r w:rsidRPr="00FB225B">
              <w:rPr>
                <w:rFonts w:ascii="標楷體" w:eastAsia="標楷體" w:hAnsi="標楷體" w:hint="eastAsia"/>
              </w:rPr>
              <w:t>線上非同步學習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學習吧</w:t>
            </w:r>
            <w:r w:rsidRPr="00FB225B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體育課</w:t>
            </w:r>
            <w:r w:rsidRPr="00FB225B">
              <w:rPr>
                <w:rFonts w:ascii="標楷體" w:eastAsia="標楷體" w:hAnsi="標楷體"/>
              </w:rPr>
              <w:t>)</w:t>
            </w:r>
          </w:p>
          <w:p w:rsidR="003541A4" w:rsidRPr="00FB225B" w:rsidRDefault="003541A4" w:rsidP="006515E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3.601</w:t>
            </w:r>
            <w:r w:rsidRPr="00FB225B">
              <w:rPr>
                <w:rFonts w:ascii="標楷體" w:eastAsia="標楷體" w:hAnsi="標楷體" w:hint="eastAsia"/>
              </w:rPr>
              <w:t>線上非同步學習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學習吧</w:t>
            </w:r>
            <w:r w:rsidRPr="00FB225B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體育課</w:t>
            </w:r>
            <w:r w:rsidRPr="00FB225B">
              <w:rPr>
                <w:rFonts w:ascii="標楷體" w:eastAsia="標楷體" w:hAnsi="標楷體"/>
              </w:rPr>
              <w:t>)</w:t>
            </w:r>
          </w:p>
        </w:tc>
        <w:tc>
          <w:tcPr>
            <w:tcW w:w="1082" w:type="dxa"/>
          </w:tcPr>
          <w:p w:rsidR="003541A4" w:rsidRDefault="003541A4" w:rsidP="00CF788A">
            <w:pPr>
              <w:snapToGrid w:val="0"/>
            </w:pPr>
          </w:p>
        </w:tc>
      </w:tr>
      <w:tr w:rsidR="003541A4" w:rsidRPr="0063604A" w:rsidTr="00CF788A">
        <w:trPr>
          <w:gridAfter w:val="1"/>
          <w:wAfter w:w="18" w:type="dxa"/>
          <w:trHeight w:val="935"/>
        </w:trPr>
        <w:tc>
          <w:tcPr>
            <w:tcW w:w="563" w:type="dxa"/>
            <w:vMerge/>
          </w:tcPr>
          <w:p w:rsidR="003541A4" w:rsidRPr="0063604A" w:rsidRDefault="003541A4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vAlign w:val="center"/>
          </w:tcPr>
          <w:p w:rsidR="003541A4" w:rsidRDefault="003541A4" w:rsidP="00AE3F4D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5/28</w:t>
            </w:r>
          </w:p>
          <w:p w:rsidR="003541A4" w:rsidRDefault="003541A4" w:rsidP="00AE3F4D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</w:tcPr>
          <w:p w:rsidR="003541A4" w:rsidRPr="00FB225B" w:rsidRDefault="003541A4" w:rsidP="006515EA">
            <w:pPr>
              <w:snapToGrid w:val="0"/>
              <w:rPr>
                <w:rFonts w:ascii="標楷體" w:eastAsia="標楷體" w:hAnsi="標楷體"/>
              </w:rPr>
            </w:pPr>
            <w:r w:rsidRPr="00FB225B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.504</w:t>
            </w:r>
            <w:r w:rsidRPr="00FB225B">
              <w:rPr>
                <w:rFonts w:ascii="標楷體" w:eastAsia="標楷體" w:hAnsi="標楷體" w:hint="eastAsia"/>
              </w:rPr>
              <w:t>線上非同步學習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學習吧</w:t>
            </w:r>
            <w:r w:rsidRPr="00FB225B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音樂課</w:t>
            </w:r>
            <w:r w:rsidRPr="00FB225B">
              <w:rPr>
                <w:rFonts w:ascii="標楷體" w:eastAsia="標楷體" w:hAnsi="標楷體"/>
              </w:rPr>
              <w:t>)</w:t>
            </w:r>
          </w:p>
          <w:p w:rsidR="003541A4" w:rsidRPr="00FB225B" w:rsidRDefault="003541A4" w:rsidP="006515E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2.502goole meet</w:t>
            </w:r>
            <w:r>
              <w:rPr>
                <w:rFonts w:ascii="標楷體" w:eastAsia="標楷體" w:hAnsi="標楷體" w:hint="eastAsia"/>
              </w:rPr>
              <w:t>五下同步線上體育課教學</w:t>
            </w:r>
            <w:r>
              <w:rPr>
                <w:rFonts w:ascii="標楷體" w:eastAsia="標楷體" w:hAnsi="標楷體"/>
              </w:rPr>
              <w:t>(11:00~11:40)</w:t>
            </w:r>
            <w:r>
              <w:rPr>
                <w:rFonts w:ascii="標楷體" w:eastAsia="標楷體" w:hAnsi="標楷體" w:hint="eastAsia"/>
              </w:rPr>
              <w:t>、</w:t>
            </w:r>
            <w:r w:rsidRPr="00FB225B">
              <w:rPr>
                <w:rFonts w:ascii="標楷體" w:eastAsia="標楷體" w:hAnsi="標楷體" w:hint="eastAsia"/>
              </w:rPr>
              <w:t>非同步學習</w:t>
            </w:r>
            <w:r>
              <w:rPr>
                <w:rFonts w:ascii="標楷體" w:eastAsia="標楷體" w:hAnsi="標楷體" w:hint="eastAsia"/>
              </w:rPr>
              <w:t>請學生進班級</w:t>
            </w:r>
            <w:r>
              <w:rPr>
                <w:rFonts w:ascii="標楷體" w:eastAsia="標楷體" w:hAnsi="標楷體"/>
              </w:rPr>
              <w:t>line</w:t>
            </w:r>
            <w:r>
              <w:rPr>
                <w:rFonts w:ascii="標楷體" w:eastAsia="標楷體" w:hAnsi="標楷體" w:hint="eastAsia"/>
              </w:rPr>
              <w:t>群組點連結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學習吧</w:t>
            </w:r>
          </w:p>
        </w:tc>
        <w:tc>
          <w:tcPr>
            <w:tcW w:w="1082" w:type="dxa"/>
          </w:tcPr>
          <w:p w:rsidR="003541A4" w:rsidRDefault="003541A4" w:rsidP="00CF788A">
            <w:pPr>
              <w:snapToGrid w:val="0"/>
            </w:pPr>
          </w:p>
        </w:tc>
      </w:tr>
      <w:tr w:rsidR="003541A4" w:rsidRPr="0063604A" w:rsidTr="00CF788A">
        <w:trPr>
          <w:gridAfter w:val="1"/>
          <w:wAfter w:w="18" w:type="dxa"/>
          <w:trHeight w:val="1230"/>
        </w:trPr>
        <w:tc>
          <w:tcPr>
            <w:tcW w:w="563" w:type="dxa"/>
            <w:vMerge/>
          </w:tcPr>
          <w:p w:rsidR="003541A4" w:rsidRPr="0063604A" w:rsidRDefault="003541A4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vAlign w:val="center"/>
          </w:tcPr>
          <w:p w:rsidR="003541A4" w:rsidRDefault="003541A4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92" w:type="dxa"/>
          </w:tcPr>
          <w:p w:rsidR="003541A4" w:rsidRPr="00FB225B" w:rsidRDefault="003541A4" w:rsidP="00FB225B">
            <w:pPr>
              <w:snapToGrid w:val="0"/>
              <w:ind w:rightChars="-1934" w:right="-4642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82" w:type="dxa"/>
          </w:tcPr>
          <w:p w:rsidR="003541A4" w:rsidRDefault="003541A4" w:rsidP="00CF788A">
            <w:pPr>
              <w:snapToGrid w:val="0"/>
            </w:pPr>
          </w:p>
        </w:tc>
      </w:tr>
    </w:tbl>
    <w:p w:rsidR="003541A4" w:rsidRDefault="003541A4" w:rsidP="00CF788A">
      <w:pPr>
        <w:rPr>
          <w:rFonts w:ascii="標楷體" w:eastAsia="標楷體" w:hAnsi="標楷體"/>
        </w:rPr>
      </w:pPr>
    </w:p>
    <w:p w:rsidR="003541A4" w:rsidRPr="00094682" w:rsidRDefault="003541A4" w:rsidP="00CF788A">
      <w:r>
        <w:rPr>
          <w:rFonts w:ascii="標楷體" w:eastAsia="標楷體" w:hAnsi="標楷體" w:hint="eastAsia"/>
        </w:rPr>
        <w:t>※本表由各班授課</w:t>
      </w:r>
      <w:r w:rsidRPr="002D2540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規劃</w:t>
      </w:r>
      <w:r w:rsidRPr="00CF788A">
        <w:rPr>
          <w:rFonts w:ascii="標楷體" w:eastAsia="標楷體" w:hAnsi="標楷體" w:cs="標楷體"/>
          <w:color w:val="000000"/>
          <w:kern w:val="1"/>
          <w:lang w:eastAsia="ar-SA"/>
        </w:rPr>
        <w:t>(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請依原課表當日各領域</w:t>
      </w:r>
      <w:r>
        <w:rPr>
          <w:rFonts w:ascii="標楷體" w:eastAsia="標楷體" w:hAnsi="標楷體" w:cs="標楷體" w:hint="eastAsia"/>
          <w:color w:val="000000"/>
          <w:kern w:val="1"/>
        </w:rPr>
        <w:t>含科任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填寫規劃情形</w:t>
      </w:r>
      <w:r w:rsidRPr="00CF788A">
        <w:rPr>
          <w:rFonts w:ascii="標楷體" w:eastAsia="標楷體" w:hAnsi="標楷體" w:cs="標楷體"/>
          <w:color w:val="000000"/>
          <w:kern w:val="1"/>
          <w:lang w:eastAsia="ar-SA"/>
        </w:rPr>
        <w:t>)</w:t>
      </w:r>
      <w:r>
        <w:rPr>
          <w:rFonts w:ascii="標楷體" w:eastAsia="標楷體" w:hAnsi="標楷體" w:hint="eastAsia"/>
        </w:rPr>
        <w:t>，並擲交教學組留存。</w:t>
      </w:r>
    </w:p>
    <w:p w:rsidR="003541A4" w:rsidRPr="00CF788A" w:rsidRDefault="003541A4"/>
    <w:sectPr w:rsidR="003541A4" w:rsidRPr="00CF788A" w:rsidSect="0009468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1A4" w:rsidRDefault="003541A4" w:rsidP="00FB225B">
      <w:r>
        <w:separator/>
      </w:r>
    </w:p>
  </w:endnote>
  <w:endnote w:type="continuationSeparator" w:id="0">
    <w:p w:rsidR="003541A4" w:rsidRDefault="003541A4" w:rsidP="00FB2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1A4" w:rsidRDefault="003541A4" w:rsidP="00FB225B">
      <w:r>
        <w:separator/>
      </w:r>
    </w:p>
  </w:footnote>
  <w:footnote w:type="continuationSeparator" w:id="0">
    <w:p w:rsidR="003541A4" w:rsidRDefault="003541A4" w:rsidP="00FB2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7D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203638A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B846B7D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5AF14FC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FCE29C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1F24C94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2D01187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C4D0E37"/>
    <w:multiLevelType w:val="hybridMultilevel"/>
    <w:tmpl w:val="C6649596"/>
    <w:lvl w:ilvl="0" w:tplc="B23645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414420F1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76D172BE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88A"/>
    <w:rsid w:val="00094682"/>
    <w:rsid w:val="00251E53"/>
    <w:rsid w:val="002930FA"/>
    <w:rsid w:val="002D2540"/>
    <w:rsid w:val="002F3DA8"/>
    <w:rsid w:val="00350C33"/>
    <w:rsid w:val="003541A4"/>
    <w:rsid w:val="003A1C0C"/>
    <w:rsid w:val="005C383F"/>
    <w:rsid w:val="005E762B"/>
    <w:rsid w:val="0063604A"/>
    <w:rsid w:val="006515EA"/>
    <w:rsid w:val="006C1139"/>
    <w:rsid w:val="006F16F5"/>
    <w:rsid w:val="008139E0"/>
    <w:rsid w:val="008E3862"/>
    <w:rsid w:val="00AE3F4D"/>
    <w:rsid w:val="00CF788A"/>
    <w:rsid w:val="00D57254"/>
    <w:rsid w:val="00E30162"/>
    <w:rsid w:val="00E71B2F"/>
    <w:rsid w:val="00E72675"/>
    <w:rsid w:val="00EC33CA"/>
    <w:rsid w:val="00FB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8A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788A"/>
    <w:pPr>
      <w:ind w:leftChars="200" w:left="480"/>
    </w:pPr>
    <w:rPr>
      <w:rFonts w:ascii="Calibri" w:hAnsi="Calibri"/>
      <w:szCs w:val="22"/>
    </w:rPr>
  </w:style>
  <w:style w:type="paragraph" w:styleId="Header">
    <w:name w:val="header"/>
    <w:basedOn w:val="Normal"/>
    <w:link w:val="HeaderChar"/>
    <w:uiPriority w:val="99"/>
    <w:semiHidden/>
    <w:rsid w:val="00FB2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225B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B2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225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134</Words>
  <Characters>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因應疫情停課-學生「居家自主學習課程表」     </dc:title>
  <dc:subject/>
  <dc:creator>宋屋</dc:creator>
  <cp:keywords/>
  <dc:description/>
  <cp:lastModifiedBy>admin</cp:lastModifiedBy>
  <cp:revision>3</cp:revision>
  <dcterms:created xsi:type="dcterms:W3CDTF">2021-05-20T07:04:00Z</dcterms:created>
  <dcterms:modified xsi:type="dcterms:W3CDTF">2021-05-20T07:08:00Z</dcterms:modified>
</cp:coreProperties>
</file>